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5188A" w14:textId="77777777" w:rsidR="00467D33" w:rsidRPr="003B7A11" w:rsidRDefault="00EF66E3" w:rsidP="003B7A11">
      <w:pPr>
        <w:pStyle w:val="Heading1"/>
        <w:spacing w:line="300" w:lineRule="auto"/>
        <w:rPr>
          <w:sz w:val="36"/>
          <w:szCs w:val="36"/>
        </w:rPr>
      </w:pPr>
      <w:r w:rsidRPr="003B7A11">
        <w:rPr>
          <w:noProof/>
          <w:sz w:val="36"/>
          <w:szCs w:val="36"/>
        </w:rPr>
        <w:drawing>
          <wp:anchor distT="274320" distB="2743200" distL="274320" distR="274320" simplePos="0" relativeHeight="251658240" behindDoc="0" locked="0" layoutInCell="1" allowOverlap="1" wp14:anchorId="7C02BB62" wp14:editId="0FDB98AA">
            <wp:simplePos x="0" y="0"/>
            <wp:positionH relativeFrom="column">
              <wp:posOffset>4114165</wp:posOffset>
            </wp:positionH>
            <wp:positionV relativeFrom="paragraph">
              <wp:posOffset>-14605</wp:posOffset>
            </wp:positionV>
            <wp:extent cx="2743200" cy="2743200"/>
            <wp:effectExtent l="0" t="0" r="0" b="0"/>
            <wp:wrapSquare wrapText="bothSides"/>
            <wp:docPr id="1" name="Picture 1" descr="H: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titled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D33" w:rsidRPr="003B7A11">
        <w:rPr>
          <w:sz w:val="36"/>
          <w:szCs w:val="36"/>
        </w:rPr>
        <w:t>Day, Month, Year, Time am/pm</w:t>
      </w:r>
      <w:r w:rsidR="00467D33" w:rsidRPr="003B7A11">
        <w:rPr>
          <w:sz w:val="36"/>
          <w:szCs w:val="36"/>
        </w:rPr>
        <w:br/>
        <w:t>Location Library, Room if Needed</w:t>
      </w:r>
    </w:p>
    <w:p w14:paraId="0FCB4F1C" w14:textId="25A73CD0" w:rsidR="0080342A" w:rsidRDefault="00467D33" w:rsidP="00784BC7">
      <w:r w:rsidRPr="00467D33">
        <w:t xml:space="preserve">Lorem ipsum dolor sit </w:t>
      </w:r>
      <w:proofErr w:type="spellStart"/>
      <w:r w:rsidRPr="00467D33">
        <w:t>amet</w:t>
      </w:r>
      <w:proofErr w:type="spellEnd"/>
      <w:r w:rsidRPr="00467D33">
        <w:t xml:space="preserve">, </w:t>
      </w:r>
      <w:proofErr w:type="spellStart"/>
      <w:r w:rsidRPr="00467D33">
        <w:t>consectetur</w:t>
      </w:r>
      <w:proofErr w:type="spellEnd"/>
      <w:r w:rsidRPr="00467D33">
        <w:t xml:space="preserve"> </w:t>
      </w:r>
      <w:proofErr w:type="spellStart"/>
      <w:r w:rsidRPr="00784BC7">
        <w:t>adipiscing</w:t>
      </w:r>
      <w:proofErr w:type="spellEnd"/>
      <w:r w:rsidRPr="00784BC7">
        <w:t xml:space="preserve"> </w:t>
      </w:r>
      <w:proofErr w:type="spellStart"/>
      <w:r w:rsidRPr="00784BC7">
        <w:t>elit</w:t>
      </w:r>
      <w:proofErr w:type="spellEnd"/>
      <w:r w:rsidRPr="00784BC7">
        <w:t xml:space="preserve">. Nam </w:t>
      </w:r>
      <w:proofErr w:type="spellStart"/>
      <w:r w:rsidRPr="00784BC7">
        <w:t>bibendum</w:t>
      </w:r>
      <w:proofErr w:type="spellEnd"/>
      <w:r w:rsidRPr="00784BC7">
        <w:t xml:space="preserve"> ipsum dui, </w:t>
      </w:r>
      <w:proofErr w:type="spellStart"/>
      <w:r w:rsidRPr="00784BC7">
        <w:t>eget</w:t>
      </w:r>
      <w:proofErr w:type="spellEnd"/>
      <w:r w:rsidRPr="00784BC7">
        <w:t xml:space="preserve"> </w:t>
      </w:r>
      <w:proofErr w:type="spellStart"/>
      <w:r w:rsidRPr="00784BC7">
        <w:t>ullamcorper</w:t>
      </w:r>
      <w:proofErr w:type="spellEnd"/>
      <w:r w:rsidRPr="00467D33">
        <w:t xml:space="preserve"> </w:t>
      </w:r>
      <w:proofErr w:type="spellStart"/>
      <w:r w:rsidRPr="00467D33">
        <w:t>eros</w:t>
      </w:r>
      <w:proofErr w:type="spellEnd"/>
      <w:r w:rsidRPr="00467D33">
        <w:t xml:space="preserve"> </w:t>
      </w:r>
      <w:proofErr w:type="spellStart"/>
      <w:r w:rsidRPr="00467D33">
        <w:t>tincidunt</w:t>
      </w:r>
      <w:proofErr w:type="spellEnd"/>
      <w:r w:rsidRPr="00467D33">
        <w:t xml:space="preserve"> in. </w:t>
      </w:r>
      <w:proofErr w:type="spellStart"/>
      <w:r w:rsidRPr="00467D33">
        <w:t>Sed</w:t>
      </w:r>
      <w:proofErr w:type="spellEnd"/>
      <w:r w:rsidRPr="00467D33">
        <w:t xml:space="preserve"> </w:t>
      </w:r>
      <w:proofErr w:type="spellStart"/>
      <w:r w:rsidRPr="00467D33">
        <w:t>congue</w:t>
      </w:r>
      <w:proofErr w:type="spellEnd"/>
      <w:r w:rsidRPr="00467D33">
        <w:t xml:space="preserve">, </w:t>
      </w:r>
      <w:proofErr w:type="spellStart"/>
      <w:r w:rsidRPr="00467D33">
        <w:t>velit</w:t>
      </w:r>
      <w:proofErr w:type="spellEnd"/>
      <w:r w:rsidR="003B7A11">
        <w:t xml:space="preserve"> at </w:t>
      </w:r>
      <w:proofErr w:type="spellStart"/>
      <w:r w:rsidR="003B7A11">
        <w:t>ornare</w:t>
      </w:r>
      <w:proofErr w:type="spellEnd"/>
      <w:r w:rsidR="003B7A11">
        <w:t xml:space="preserve"> fin</w:t>
      </w:r>
      <w:r w:rsidRPr="00467D33">
        <w:t xml:space="preserve">, in </w:t>
      </w:r>
      <w:proofErr w:type="spellStart"/>
      <w:r w:rsidRPr="00467D33">
        <w:t>aliquet</w:t>
      </w:r>
      <w:proofErr w:type="spellEnd"/>
      <w:r w:rsidRPr="00467D33">
        <w:t xml:space="preserve"> </w:t>
      </w:r>
      <w:proofErr w:type="spellStart"/>
      <w:r w:rsidRPr="00467D33">
        <w:t>justo</w:t>
      </w:r>
      <w:proofErr w:type="spellEnd"/>
      <w:r w:rsidRPr="00467D33">
        <w:t xml:space="preserve"> ante vitae </w:t>
      </w:r>
      <w:proofErr w:type="spellStart"/>
      <w:r w:rsidRPr="00467D33">
        <w:t>enim</w:t>
      </w:r>
      <w:proofErr w:type="spellEnd"/>
      <w:r w:rsidRPr="00467D33">
        <w:t xml:space="preserve">. </w:t>
      </w:r>
      <w:proofErr w:type="spellStart"/>
      <w:r w:rsidRPr="00467D33">
        <w:t>Etiam</w:t>
      </w:r>
      <w:proofErr w:type="spellEnd"/>
      <w:r w:rsidRPr="00467D33">
        <w:t xml:space="preserve"> </w:t>
      </w:r>
      <w:bookmarkStart w:id="0" w:name="_GoBack"/>
      <w:bookmarkEnd w:id="0"/>
      <w:proofErr w:type="spellStart"/>
      <w:r w:rsidRPr="00467D33">
        <w:t>vehicula</w:t>
      </w:r>
      <w:proofErr w:type="spellEnd"/>
      <w:r w:rsidRPr="00467D33">
        <w:t xml:space="preserve"> </w:t>
      </w:r>
      <w:proofErr w:type="spellStart"/>
      <w:r w:rsidRPr="00467D33">
        <w:t>sodales</w:t>
      </w:r>
      <w:proofErr w:type="spellEnd"/>
      <w:r w:rsidRPr="00467D33">
        <w:t xml:space="preserve"> </w:t>
      </w:r>
      <w:proofErr w:type="spellStart"/>
      <w:r w:rsidRPr="00467D33">
        <w:t>sem</w:t>
      </w:r>
      <w:proofErr w:type="spellEnd"/>
      <w:r w:rsidRPr="00467D33">
        <w:t xml:space="preserve">, in </w:t>
      </w:r>
      <w:proofErr w:type="spellStart"/>
      <w:r w:rsidRPr="00467D33">
        <w:t>aliquam</w:t>
      </w:r>
      <w:proofErr w:type="spellEnd"/>
      <w:r w:rsidRPr="00467D33">
        <w:t xml:space="preserve"> </w:t>
      </w:r>
      <w:proofErr w:type="spellStart"/>
      <w:r w:rsidRPr="00467D33">
        <w:t>nibh</w:t>
      </w:r>
      <w:proofErr w:type="spellEnd"/>
      <w:r w:rsidRPr="00467D33">
        <w:t xml:space="preserve"> </w:t>
      </w:r>
      <w:proofErr w:type="spellStart"/>
      <w:r w:rsidRPr="00467D33">
        <w:t>tincidunt</w:t>
      </w:r>
      <w:proofErr w:type="spellEnd"/>
      <w:r w:rsidRPr="00467D33">
        <w:t xml:space="preserve"> a.</w:t>
      </w:r>
    </w:p>
    <w:p w14:paraId="05A6AB02" w14:textId="77777777" w:rsidR="0080342A" w:rsidRPr="0080342A" w:rsidRDefault="00467D33" w:rsidP="00784BC7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80342A">
        <w:rPr>
          <w:lang w:val="fr-FR"/>
        </w:rPr>
        <w:t>Pellentesque</w:t>
      </w:r>
      <w:proofErr w:type="spellEnd"/>
      <w:r w:rsidRPr="0080342A">
        <w:rPr>
          <w:lang w:val="fr-FR"/>
        </w:rPr>
        <w:t xml:space="preserve"> habitant </w:t>
      </w:r>
      <w:proofErr w:type="spellStart"/>
      <w:r w:rsidRPr="0080342A">
        <w:rPr>
          <w:lang w:val="fr-FR"/>
        </w:rPr>
        <w:t>morbi</w:t>
      </w:r>
      <w:proofErr w:type="spellEnd"/>
      <w:r w:rsidRPr="0080342A">
        <w:rPr>
          <w:lang w:val="fr-FR"/>
        </w:rPr>
        <w:t xml:space="preserve"> tristique </w:t>
      </w:r>
      <w:proofErr w:type="spellStart"/>
      <w:r w:rsidRPr="0080342A">
        <w:rPr>
          <w:lang w:val="fr-FR"/>
        </w:rPr>
        <w:t>senectus</w:t>
      </w:r>
      <w:proofErr w:type="spellEnd"/>
      <w:r w:rsidRPr="0080342A">
        <w:rPr>
          <w:lang w:val="fr-FR"/>
        </w:rPr>
        <w:t xml:space="preserve"> et </w:t>
      </w:r>
      <w:proofErr w:type="spellStart"/>
      <w:r w:rsidRPr="0080342A">
        <w:rPr>
          <w:lang w:val="fr-FR"/>
        </w:rPr>
        <w:t>netus</w:t>
      </w:r>
      <w:proofErr w:type="spellEnd"/>
    </w:p>
    <w:p w14:paraId="65FB2A4A" w14:textId="77777777" w:rsidR="0080342A" w:rsidRPr="009545BC" w:rsidRDefault="0080342A" w:rsidP="00784BC7">
      <w:pPr>
        <w:pStyle w:val="ListParagraph"/>
        <w:numPr>
          <w:ilvl w:val="0"/>
          <w:numId w:val="1"/>
        </w:numPr>
        <w:rPr>
          <w:lang w:val="pt-BR"/>
        </w:rPr>
      </w:pPr>
      <w:proofErr w:type="spellStart"/>
      <w:r w:rsidRPr="0080342A">
        <w:rPr>
          <w:lang w:val="pt-BR"/>
        </w:rPr>
        <w:t>M</w:t>
      </w:r>
      <w:r w:rsidR="00467D33" w:rsidRPr="0080342A">
        <w:rPr>
          <w:lang w:val="pt-BR"/>
        </w:rPr>
        <w:t>alesuada</w:t>
      </w:r>
      <w:proofErr w:type="spellEnd"/>
      <w:r w:rsidR="00467D33" w:rsidRPr="0080342A">
        <w:rPr>
          <w:lang w:val="pt-BR"/>
        </w:rPr>
        <w:t xml:space="preserve"> fames ac </w:t>
      </w:r>
      <w:proofErr w:type="spellStart"/>
      <w:r w:rsidR="00467D33" w:rsidRPr="0080342A">
        <w:rPr>
          <w:lang w:val="pt-BR"/>
        </w:rPr>
        <w:t>turpis</w:t>
      </w:r>
      <w:proofErr w:type="spellEnd"/>
      <w:r w:rsidR="00467D33" w:rsidRPr="0080342A">
        <w:rPr>
          <w:lang w:val="pt-BR"/>
        </w:rPr>
        <w:t xml:space="preserve"> </w:t>
      </w:r>
      <w:proofErr w:type="spellStart"/>
      <w:r w:rsidR="00467D33" w:rsidRPr="0080342A">
        <w:rPr>
          <w:lang w:val="pt-BR"/>
        </w:rPr>
        <w:t>egestas</w:t>
      </w:r>
      <w:proofErr w:type="spellEnd"/>
      <w:r w:rsidR="00467D33" w:rsidRPr="0080342A">
        <w:rPr>
          <w:lang w:val="pt-BR"/>
        </w:rPr>
        <w:t xml:space="preserve">. </w:t>
      </w:r>
    </w:p>
    <w:p w14:paraId="6F924C6B" w14:textId="77777777" w:rsidR="0080342A" w:rsidRPr="00EF66E3" w:rsidRDefault="00467D33" w:rsidP="00784BC7">
      <w:pPr>
        <w:pStyle w:val="ListParagraph"/>
        <w:numPr>
          <w:ilvl w:val="0"/>
          <w:numId w:val="1"/>
        </w:numPr>
        <w:rPr>
          <w:lang w:val="pt-BR"/>
        </w:rPr>
      </w:pPr>
      <w:proofErr w:type="spellStart"/>
      <w:r w:rsidRPr="00EF66E3">
        <w:rPr>
          <w:lang w:val="pt-BR"/>
        </w:rPr>
        <w:t>Morbi</w:t>
      </w:r>
      <w:proofErr w:type="spellEnd"/>
      <w:r w:rsidRPr="00EF66E3">
        <w:rPr>
          <w:lang w:val="pt-BR"/>
        </w:rPr>
        <w:t xml:space="preserve"> </w:t>
      </w:r>
      <w:proofErr w:type="spellStart"/>
      <w:r w:rsidRPr="00EF66E3">
        <w:rPr>
          <w:lang w:val="pt-BR"/>
        </w:rPr>
        <w:t>pulv</w:t>
      </w:r>
      <w:r w:rsidR="00EF66E3">
        <w:t>inar</w:t>
      </w:r>
      <w:proofErr w:type="spellEnd"/>
      <w:r w:rsidR="00EF66E3">
        <w:t xml:space="preserve"> </w:t>
      </w:r>
      <w:proofErr w:type="spellStart"/>
      <w:r w:rsidR="00EF66E3">
        <w:t>commodo</w:t>
      </w:r>
      <w:proofErr w:type="spellEnd"/>
      <w:r w:rsidR="00EF66E3">
        <w:t xml:space="preserve"> cursus. </w:t>
      </w:r>
      <w:proofErr w:type="spellStart"/>
      <w:r w:rsidR="00EF66E3">
        <w:t>Interdum</w:t>
      </w:r>
      <w:proofErr w:type="spellEnd"/>
      <w:r w:rsidR="00EF66E3">
        <w:t xml:space="preserve"> </w:t>
      </w:r>
      <w:r w:rsidRPr="00EF66E3">
        <w:rPr>
          <w:lang w:val="pt-BR"/>
        </w:rPr>
        <w:t xml:space="preserve"> </w:t>
      </w:r>
    </w:p>
    <w:p w14:paraId="5A8AA885" w14:textId="6731FCA9" w:rsidR="00467D33" w:rsidRPr="00467D33" w:rsidRDefault="0080342A" w:rsidP="00784BC7">
      <w:proofErr w:type="spellStart"/>
      <w:r w:rsidRPr="00EF66E3">
        <w:rPr>
          <w:lang w:val="pt-BR"/>
        </w:rPr>
        <w:t>M</w:t>
      </w:r>
      <w:r w:rsidR="00467D33" w:rsidRPr="00EF66E3">
        <w:rPr>
          <w:lang w:val="pt-BR"/>
        </w:rPr>
        <w:t>alesuada</w:t>
      </w:r>
      <w:proofErr w:type="spellEnd"/>
      <w:r w:rsidR="00467D33" w:rsidRPr="00EF66E3">
        <w:rPr>
          <w:lang w:val="pt-BR"/>
        </w:rPr>
        <w:t xml:space="preserve"> fames ac ante ipsum </w:t>
      </w:r>
      <w:proofErr w:type="spellStart"/>
      <w:r w:rsidR="00467D33" w:rsidRPr="00EF66E3">
        <w:rPr>
          <w:lang w:val="pt-BR"/>
        </w:rPr>
        <w:t>primis</w:t>
      </w:r>
      <w:proofErr w:type="spellEnd"/>
      <w:r w:rsidR="00467D33" w:rsidRPr="00EF66E3">
        <w:rPr>
          <w:lang w:val="pt-BR"/>
        </w:rPr>
        <w:t xml:space="preserve"> in </w:t>
      </w:r>
      <w:proofErr w:type="spellStart"/>
      <w:r w:rsidR="00467D33" w:rsidRPr="00EF66E3">
        <w:rPr>
          <w:lang w:val="pt-BR"/>
        </w:rPr>
        <w:t>faucibus</w:t>
      </w:r>
      <w:proofErr w:type="spellEnd"/>
      <w:r w:rsidR="00467D33" w:rsidRPr="00EF66E3">
        <w:rPr>
          <w:lang w:val="pt-BR"/>
        </w:rPr>
        <w:t xml:space="preserve">. </w:t>
      </w:r>
      <w:proofErr w:type="spellStart"/>
      <w:r w:rsidR="00467D33" w:rsidRPr="00EF66E3">
        <w:rPr>
          <w:lang w:val="pt-BR"/>
        </w:rPr>
        <w:t>Mauris</w:t>
      </w:r>
      <w:proofErr w:type="spellEnd"/>
      <w:r w:rsidR="00467D33" w:rsidRPr="00EF66E3">
        <w:rPr>
          <w:lang w:val="pt-BR"/>
        </w:rPr>
        <w:t xml:space="preserve"> </w:t>
      </w:r>
      <w:proofErr w:type="spellStart"/>
      <w:r w:rsidR="00467D33" w:rsidRPr="00EF66E3">
        <w:rPr>
          <w:lang w:val="pt-BR"/>
        </w:rPr>
        <w:t>eget</w:t>
      </w:r>
      <w:proofErr w:type="spellEnd"/>
      <w:r w:rsidR="00467D33" w:rsidRPr="00EF66E3">
        <w:rPr>
          <w:lang w:val="pt-BR"/>
        </w:rPr>
        <w:t xml:space="preserve"> </w:t>
      </w:r>
      <w:proofErr w:type="spellStart"/>
      <w:r w:rsidR="00467D33" w:rsidRPr="00EF66E3">
        <w:rPr>
          <w:lang w:val="pt-BR"/>
        </w:rPr>
        <w:t>egestas</w:t>
      </w:r>
      <w:proofErr w:type="spellEnd"/>
      <w:r w:rsidR="00467D33" w:rsidRPr="00EF66E3">
        <w:rPr>
          <w:lang w:val="pt-BR"/>
        </w:rPr>
        <w:t xml:space="preserve"> </w:t>
      </w:r>
      <w:proofErr w:type="spellStart"/>
      <w:r w:rsidR="00467D33" w:rsidRPr="00EF66E3">
        <w:rPr>
          <w:lang w:val="pt-BR"/>
        </w:rPr>
        <w:t>nibh</w:t>
      </w:r>
      <w:proofErr w:type="spellEnd"/>
      <w:r w:rsidR="00467D33" w:rsidRPr="00EF66E3">
        <w:rPr>
          <w:lang w:val="pt-BR"/>
        </w:rPr>
        <w:t xml:space="preserve">. </w:t>
      </w:r>
      <w:proofErr w:type="spellStart"/>
      <w:r w:rsidR="00467D33" w:rsidRPr="00EF66E3">
        <w:rPr>
          <w:lang w:val="pt-BR"/>
        </w:rPr>
        <w:t>Pellen</w:t>
      </w:r>
      <w:r w:rsidR="003B7A11">
        <w:rPr>
          <w:lang w:val="pt-BR"/>
        </w:rPr>
        <w:t>tesque</w:t>
      </w:r>
      <w:proofErr w:type="spellEnd"/>
      <w:r w:rsidR="003B7A11">
        <w:rPr>
          <w:lang w:val="pt-BR"/>
        </w:rPr>
        <w:t xml:space="preserve"> </w:t>
      </w:r>
      <w:proofErr w:type="spellStart"/>
      <w:r w:rsidR="003B7A11">
        <w:rPr>
          <w:lang w:val="pt-BR"/>
        </w:rPr>
        <w:t>condime</w:t>
      </w:r>
      <w:proofErr w:type="spellEnd"/>
      <w:r w:rsidR="00EF66E3" w:rsidRPr="00784BC7">
        <w:rPr>
          <w:lang w:val="pt-BR"/>
        </w:rPr>
        <w:t xml:space="preserve"> </w:t>
      </w:r>
      <w:proofErr w:type="spellStart"/>
      <w:r w:rsidR="00EF66E3" w:rsidRPr="00784BC7">
        <w:rPr>
          <w:lang w:val="pt-BR"/>
        </w:rPr>
        <w:t>tortor</w:t>
      </w:r>
      <w:proofErr w:type="spellEnd"/>
      <w:r w:rsidR="00EF66E3" w:rsidRPr="00784BC7">
        <w:rPr>
          <w:lang w:val="pt-BR"/>
        </w:rPr>
        <w:t xml:space="preserve"> </w:t>
      </w:r>
      <w:proofErr w:type="spellStart"/>
      <w:r w:rsidR="00EF66E3" w:rsidRPr="00784BC7">
        <w:rPr>
          <w:lang w:val="pt-BR"/>
        </w:rPr>
        <w:t>dictum</w:t>
      </w:r>
      <w:proofErr w:type="spellEnd"/>
      <w:r w:rsidR="00EF66E3" w:rsidRPr="00784BC7">
        <w:rPr>
          <w:lang w:val="pt-BR"/>
        </w:rPr>
        <w:t xml:space="preserve"> non</w:t>
      </w:r>
      <w:r w:rsidR="00467D33" w:rsidRPr="00784BC7">
        <w:rPr>
          <w:lang w:val="pt-BR"/>
        </w:rPr>
        <w:t xml:space="preserve">. </w:t>
      </w:r>
      <w:r w:rsidR="00467D33" w:rsidRPr="00467D33">
        <w:t xml:space="preserve">Nam </w:t>
      </w:r>
      <w:proofErr w:type="spellStart"/>
      <w:r w:rsidR="00467D33" w:rsidRPr="00467D33">
        <w:t>ut</w:t>
      </w:r>
      <w:proofErr w:type="spellEnd"/>
      <w:r w:rsidR="00467D33" w:rsidRPr="00467D33">
        <w:t xml:space="preserve"> </w:t>
      </w:r>
      <w:proofErr w:type="spellStart"/>
      <w:r w:rsidR="00467D33" w:rsidRPr="00467D33">
        <w:t>ultricies</w:t>
      </w:r>
      <w:proofErr w:type="spellEnd"/>
      <w:r w:rsidR="00467D33" w:rsidRPr="00467D33">
        <w:t xml:space="preserve"> </w:t>
      </w:r>
      <w:proofErr w:type="spellStart"/>
      <w:r w:rsidR="00467D33" w:rsidRPr="00467D33">
        <w:t>lacus</w:t>
      </w:r>
      <w:proofErr w:type="spellEnd"/>
      <w:r w:rsidR="00467D33" w:rsidRPr="00467D33">
        <w:t xml:space="preserve">. </w:t>
      </w:r>
    </w:p>
    <w:p w14:paraId="216616A3" w14:textId="2C2AD044" w:rsidR="00AE09F6" w:rsidRPr="00AE09F6" w:rsidRDefault="0080342A" w:rsidP="00AE09F6">
      <w:r w:rsidRPr="0080342A">
        <w:t>For more information, to RSVP call 718.55512</w:t>
      </w:r>
      <w:r w:rsidR="003B7A11">
        <w:t>34 or go to bklynlibrary.org</w:t>
      </w:r>
    </w:p>
    <w:p w14:paraId="647F2030" w14:textId="77777777" w:rsidR="00AD56A2" w:rsidRPr="00AE09F6" w:rsidRDefault="00AD56A2" w:rsidP="00AE09F6"/>
    <w:sectPr w:rsidR="00AD56A2" w:rsidRPr="00AE09F6" w:rsidSect="003B7A11">
      <w:headerReference w:type="default" r:id="rId11"/>
      <w:footerReference w:type="default" r:id="rId12"/>
      <w:pgSz w:w="12240" w:h="15840"/>
      <w:pgMar w:top="2430" w:right="720" w:bottom="720" w:left="720" w:header="360" w:footer="21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180F0" w14:textId="77777777" w:rsidR="00E0517B" w:rsidRDefault="00E0517B" w:rsidP="00784BC7">
      <w:r>
        <w:separator/>
      </w:r>
    </w:p>
  </w:endnote>
  <w:endnote w:type="continuationSeparator" w:id="0">
    <w:p w14:paraId="6D08F00E" w14:textId="77777777" w:rsidR="00E0517B" w:rsidRDefault="00E0517B" w:rsidP="0078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CE8DB" w14:textId="77777777" w:rsidR="00AF43E4" w:rsidRDefault="00145116" w:rsidP="00784B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C41EE6" wp14:editId="7FE24208">
              <wp:simplePos x="0" y="0"/>
              <wp:positionH relativeFrom="column">
                <wp:posOffset>1815737</wp:posOffset>
              </wp:positionH>
              <wp:positionV relativeFrom="paragraph">
                <wp:posOffset>-17145</wp:posOffset>
              </wp:positionV>
              <wp:extent cx="5199017" cy="287383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9017" cy="28738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C3ADCB" w14:textId="77777777" w:rsidR="00145116" w:rsidRPr="00784BC7" w:rsidRDefault="00BA4295" w:rsidP="00784BC7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84BC7">
                            <w:rPr>
                              <w:sz w:val="16"/>
                              <w:szCs w:val="16"/>
                            </w:rPr>
                            <w:t>Funding Credit: This space if for grant or sponsor information. Delete if not needed.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117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95pt;margin-top:-1.35pt;width:409.35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" filled="f" stroked="f">
              <v:textbox inset="0,0,0,0">
                <w:txbxContent>
                  <w:p w:rsidR="00145116" w:rsidRPr="00784BC7" w:rsidRDefault="00BA4295" w:rsidP="00784BC7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784BC7">
                      <w:rPr>
                        <w:sz w:val="16"/>
                        <w:szCs w:val="16"/>
                      </w:rPr>
                      <w:t>Funding Credit: This space if for grant or sponsor information. Delete if not needed.</w:t>
                    </w:r>
                  </w:p>
                </w:txbxContent>
              </v:textbox>
            </v:shape>
          </w:pict>
        </mc:Fallback>
      </mc:AlternateContent>
    </w:r>
  </w:p>
  <w:p w14:paraId="02CDEFA8" w14:textId="09FA7590" w:rsidR="00AF43E4" w:rsidRDefault="00205727" w:rsidP="00784B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BBFF21" wp14:editId="018FB9C1">
              <wp:simplePos x="0" y="0"/>
              <wp:positionH relativeFrom="column">
                <wp:posOffset>4097020</wp:posOffset>
              </wp:positionH>
              <wp:positionV relativeFrom="paragraph">
                <wp:posOffset>436880</wp:posOffset>
              </wp:positionV>
              <wp:extent cx="2377440" cy="756920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756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43D1D5" w14:textId="77777777" w:rsidR="004F34C0" w:rsidRPr="002D67EF" w:rsidRDefault="00241F02" w:rsidP="00241F02">
                          <w:pPr>
                            <w:pStyle w:val="Subtitle"/>
                            <w:rPr>
                              <w:color w:val="F2F2F2" w:themeColor="background1" w:themeShade="F2"/>
                            </w:rPr>
                          </w:pPr>
                          <w:r w:rsidRPr="002D67EF">
                            <w:rPr>
                              <w:b/>
                              <w:bCs/>
                              <w:color w:val="F2F2F2" w:themeColor="background1" w:themeShade="F2"/>
                            </w:rPr>
                            <w:t>Branch Name or Department</w:t>
                          </w:r>
                          <w:r w:rsidRPr="002D67EF">
                            <w:rPr>
                              <w:b/>
                              <w:bCs/>
                              <w:color w:val="F2F2F2" w:themeColor="background1" w:themeShade="F2"/>
                            </w:rPr>
                            <w:br/>
                          </w:r>
                          <w:r w:rsidRPr="002D67EF">
                            <w:rPr>
                              <w:color w:val="F2F2F2" w:themeColor="background1" w:themeShade="F2"/>
                            </w:rPr>
                            <w:t>Address Spell Out Street</w:t>
                          </w:r>
                          <w:r w:rsidR="004F34C0" w:rsidRPr="002D67EF">
                            <w:rPr>
                              <w:color w:val="F2F2F2" w:themeColor="background1" w:themeShade="F2"/>
                            </w:rPr>
                            <w:br/>
                            <w:t>Brooklyn, NY 11</w:t>
                          </w:r>
                          <w:r w:rsidRPr="002D67EF">
                            <w:rPr>
                              <w:color w:val="F2F2F2" w:themeColor="background1" w:themeShade="F2"/>
                            </w:rPr>
                            <w:t>000</w:t>
                          </w:r>
                          <w:r w:rsidR="004F34C0" w:rsidRPr="002D67EF">
                            <w:rPr>
                              <w:color w:val="F2F2F2" w:themeColor="background1" w:themeShade="F2"/>
                            </w:rPr>
                            <w:br/>
                            <w:t>bklynlibrary.org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BBFF2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2.6pt;margin-top:34.4pt;width:187.2pt;height:59.6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" filled="f" stroked="f">
              <v:textbox inset="0,0,0,0">
                <w:txbxContent>
                  <w:p w14:paraId="6C43D1D5" w14:textId="77777777" w:rsidR="004F34C0" w:rsidRPr="002D67EF" w:rsidRDefault="00241F02" w:rsidP="00241F02">
                    <w:pPr>
                      <w:pStyle w:val="Subtitle"/>
                      <w:rPr>
                        <w:color w:val="F2F2F2" w:themeColor="background1" w:themeShade="F2"/>
                      </w:rPr>
                    </w:pPr>
                    <w:r w:rsidRPr="002D67EF">
                      <w:rPr>
                        <w:b/>
                        <w:bCs/>
                        <w:color w:val="F2F2F2" w:themeColor="background1" w:themeShade="F2"/>
                      </w:rPr>
                      <w:t>Branch Name or Department</w:t>
                    </w:r>
                    <w:r w:rsidRPr="002D67EF">
                      <w:rPr>
                        <w:b/>
                        <w:bCs/>
                        <w:color w:val="F2F2F2" w:themeColor="background1" w:themeShade="F2"/>
                      </w:rPr>
                      <w:br/>
                    </w:r>
                    <w:r w:rsidRPr="002D67EF">
                      <w:rPr>
                        <w:color w:val="F2F2F2" w:themeColor="background1" w:themeShade="F2"/>
                      </w:rPr>
                      <w:t>Address Spell Out Street</w:t>
                    </w:r>
                    <w:r w:rsidR="004F34C0" w:rsidRPr="002D67EF">
                      <w:rPr>
                        <w:color w:val="F2F2F2" w:themeColor="background1" w:themeShade="F2"/>
                      </w:rPr>
                      <w:br/>
                      <w:t>Brooklyn, NY 11</w:t>
                    </w:r>
                    <w:r w:rsidRPr="002D67EF">
                      <w:rPr>
                        <w:color w:val="F2F2F2" w:themeColor="background1" w:themeShade="F2"/>
                      </w:rPr>
                      <w:t>000</w:t>
                    </w:r>
                    <w:r w:rsidR="004F34C0" w:rsidRPr="002D67EF">
                      <w:rPr>
                        <w:color w:val="F2F2F2" w:themeColor="background1" w:themeShade="F2"/>
                      </w:rPr>
                      <w:br/>
                      <w:t>bklynlibrary.org</w:t>
                    </w:r>
                  </w:p>
                </w:txbxContent>
              </v:textbox>
            </v:shape>
          </w:pict>
        </mc:Fallback>
      </mc:AlternateContent>
    </w:r>
    <w:r w:rsidR="00EF1095">
      <w:rPr>
        <w:noProof/>
      </w:rPr>
      <w:drawing>
        <wp:anchor distT="0" distB="0" distL="114300" distR="114300" simplePos="0" relativeHeight="251663360" behindDoc="1" locked="0" layoutInCell="1" allowOverlap="1" wp14:anchorId="260C1D13" wp14:editId="687CC065">
          <wp:simplePos x="0" y="0"/>
          <wp:positionH relativeFrom="page">
            <wp:posOffset>241300</wp:posOffset>
          </wp:positionH>
          <wp:positionV relativeFrom="page">
            <wp:posOffset>8656320</wp:posOffset>
          </wp:positionV>
          <wp:extent cx="7315200" cy="1177925"/>
          <wp:effectExtent l="0" t="0" r="0" b="317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t &amp; Design:Resources:Templates:TEMPLATES_2016:Template_footer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7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AF9D0" w14:textId="77777777" w:rsidR="00E0517B" w:rsidRDefault="00E0517B" w:rsidP="00784BC7">
      <w:r>
        <w:separator/>
      </w:r>
    </w:p>
  </w:footnote>
  <w:footnote w:type="continuationSeparator" w:id="0">
    <w:p w14:paraId="3BFECD24" w14:textId="77777777" w:rsidR="00E0517B" w:rsidRDefault="00E0517B" w:rsidP="00784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E240" w14:textId="0D2D94CE" w:rsidR="00AF43E4" w:rsidRPr="00784BC7" w:rsidRDefault="00C941D3" w:rsidP="00C941D3">
    <w:pPr>
      <w:pStyle w:val="Title"/>
      <w:pBdr>
        <w:bottom w:val="none" w:sz="0" w:space="0" w:color="auto"/>
      </w:pBdr>
      <w:spacing w:line="240" w:lineRule="auto"/>
      <w:ind w:left="-360"/>
    </w:pPr>
    <w:r>
      <w:rPr>
        <w:noProof/>
      </w:rPr>
      <w:drawing>
        <wp:inline distT="0" distB="0" distL="0" distR="0" wp14:anchorId="28B25796" wp14:editId="319035EC">
          <wp:extent cx="7315200" cy="2971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48_CP_Friends Materials_Staff Guide etc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297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12CF3"/>
    <w:multiLevelType w:val="hybridMultilevel"/>
    <w:tmpl w:val="4B34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95"/>
    <w:rsid w:val="0007250A"/>
    <w:rsid w:val="00145116"/>
    <w:rsid w:val="00205727"/>
    <w:rsid w:val="00241F02"/>
    <w:rsid w:val="002D67EF"/>
    <w:rsid w:val="003B7A11"/>
    <w:rsid w:val="00467D33"/>
    <w:rsid w:val="004F34C0"/>
    <w:rsid w:val="005E1BEA"/>
    <w:rsid w:val="005F0408"/>
    <w:rsid w:val="007120DD"/>
    <w:rsid w:val="00784BC7"/>
    <w:rsid w:val="007C7006"/>
    <w:rsid w:val="007E4BD9"/>
    <w:rsid w:val="0080342A"/>
    <w:rsid w:val="009545BC"/>
    <w:rsid w:val="00AD56A2"/>
    <w:rsid w:val="00AE09F6"/>
    <w:rsid w:val="00AF43E4"/>
    <w:rsid w:val="00B05099"/>
    <w:rsid w:val="00B44766"/>
    <w:rsid w:val="00BA4295"/>
    <w:rsid w:val="00C45E63"/>
    <w:rsid w:val="00C941D3"/>
    <w:rsid w:val="00DE6CFE"/>
    <w:rsid w:val="00E0517B"/>
    <w:rsid w:val="00EF1095"/>
    <w:rsid w:val="00E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939E0"/>
  <w15:docId w15:val="{CD9DB98A-439A-DF46-96A9-E888D4CB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BC7"/>
    <w:pPr>
      <w:spacing w:line="360" w:lineRule="exact"/>
    </w:pPr>
    <w:rPr>
      <w:rFonts w:ascii="Proxima Nova" w:hAnsi="Proxima Nova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BC7"/>
    <w:p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3E4"/>
  </w:style>
  <w:style w:type="paragraph" w:styleId="Footer">
    <w:name w:val="footer"/>
    <w:basedOn w:val="Normal"/>
    <w:link w:val="FooterChar"/>
    <w:uiPriority w:val="99"/>
    <w:unhideWhenUsed/>
    <w:rsid w:val="00AF4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3E4"/>
  </w:style>
  <w:style w:type="paragraph" w:styleId="Title">
    <w:name w:val="Title"/>
    <w:basedOn w:val="Header"/>
    <w:next w:val="Normal"/>
    <w:link w:val="TitleChar"/>
    <w:uiPriority w:val="10"/>
    <w:qFormat/>
    <w:rsid w:val="00467D33"/>
    <w:pPr>
      <w:pBdr>
        <w:bottom w:val="single" w:sz="12" w:space="16" w:color="auto"/>
      </w:pBdr>
      <w:spacing w:after="320" w:line="192" w:lineRule="auto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67D33"/>
    <w:rPr>
      <w:rFonts w:ascii="Proxima Nova" w:hAnsi="Proxima Nova"/>
      <w:b/>
      <w:bCs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784BC7"/>
    <w:rPr>
      <w:rFonts w:ascii="Proxima Nova" w:hAnsi="Proxima Nova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803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2A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EF66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F02"/>
    <w:pPr>
      <w:spacing w:line="240" w:lineRule="exact"/>
      <w:jc w:val="right"/>
    </w:pPr>
    <w:rPr>
      <w:color w:val="FFFFFF" w:themeColor="background1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41F02"/>
    <w:rPr>
      <w:rFonts w:ascii="Proxima Nova" w:hAnsi="Proxima Nova"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coultrip/Downloads/General_Fl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0887399d-034c-444a-a6cc-903a697d9d60" xsi:nil="true"/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9052C83A3C14BBC63217D20847816" ma:contentTypeVersion="2" ma:contentTypeDescription="Create a new document." ma:contentTypeScope="" ma:versionID="b5fdcad2365fc659d67476b3d67f4a80">
  <xsd:schema xmlns:xsd="http://www.w3.org/2001/XMLSchema" xmlns:xs="http://www.w3.org/2001/XMLSchema" xmlns:p="http://schemas.microsoft.com/office/2006/metadata/properties" xmlns:ns2="0887399d-034c-444a-a6cc-903a697d9d60" xmlns:ns3="http://schemas.microsoft.com/sharepoint/v4" targetNamespace="http://schemas.microsoft.com/office/2006/metadata/properties" ma:root="true" ma:fieldsID="7eb20b4e1dcd149ff0c58688778e9338" ns2:_="" ns3:_="">
    <xsd:import namespace="0887399d-034c-444a-a6cc-903a697d9d6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7399d-034c-444a-a6cc-903a697d9d60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default="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FBE09-9E10-4936-9C11-BF8203A533AD}">
  <ds:schemaRefs>
    <ds:schemaRef ds:uri="http://schemas.microsoft.com/office/2006/metadata/properties"/>
    <ds:schemaRef ds:uri="http://schemas.microsoft.com/office/infopath/2007/PartnerControls"/>
    <ds:schemaRef ds:uri="0887399d-034c-444a-a6cc-903a697d9d60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B270D457-1880-4E66-A73C-165FCCB98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7399d-034c-444a-a6cc-903a697d9d6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AB997F-E5BB-4BD4-8D1A-C792C02A6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General_Flier.dotx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Brooklyn Public Library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2018-06-19T20:37:00Z</cp:lastPrinted>
  <dcterms:created xsi:type="dcterms:W3CDTF">2018-06-19T20:41:00Z</dcterms:created>
  <dcterms:modified xsi:type="dcterms:W3CDTF">2018-06-20T14:55:00Z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0x01010093C9052C83A3C14BBC63217D20847816</vt:lpwstr>
  </property>
</Properties>
</file>